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61" w:rsidRPr="002D0045" w:rsidRDefault="009A7052" w:rsidP="000B7F7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GP Practice</w:t>
      </w:r>
      <w:r w:rsidR="00A931B1" w:rsidRPr="00A931B1">
        <w:rPr>
          <w:rFonts w:ascii="Arial" w:hAnsi="Arial" w:cs="Arial"/>
          <w:b/>
          <w:sz w:val="36"/>
          <w:szCs w:val="36"/>
          <w:u w:val="single"/>
        </w:rPr>
        <w:t xml:space="preserve"> Privacy </w:t>
      </w:r>
      <w:r w:rsidR="00726D1D">
        <w:rPr>
          <w:rFonts w:ascii="Arial" w:hAnsi="Arial" w:cs="Arial"/>
          <w:b/>
          <w:sz w:val="36"/>
          <w:szCs w:val="36"/>
          <w:u w:val="single"/>
        </w:rPr>
        <w:t>Notice</w:t>
      </w:r>
    </w:p>
    <w:p w:rsidR="00DF4B61" w:rsidRPr="009C7346" w:rsidRDefault="00A931B1" w:rsidP="00DF4B61">
      <w:pPr>
        <w:rPr>
          <w:rFonts w:ascii="Arial" w:hAnsi="Arial" w:cs="Arial"/>
          <w:b/>
          <w:sz w:val="21"/>
          <w:szCs w:val="21"/>
          <w:u w:val="single"/>
        </w:rPr>
      </w:pPr>
      <w:r w:rsidRPr="009C7346">
        <w:rPr>
          <w:rFonts w:ascii="Arial" w:hAnsi="Arial" w:cs="Arial"/>
          <w:b/>
          <w:sz w:val="21"/>
          <w:szCs w:val="21"/>
          <w:u w:val="single"/>
        </w:rPr>
        <w:t xml:space="preserve">Our contact details </w:t>
      </w:r>
    </w:p>
    <w:p w:rsidR="00DF4B61" w:rsidRPr="009C7346" w:rsidRDefault="00A931B1" w:rsidP="00DF4B61">
      <w:pPr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sz w:val="21"/>
          <w:szCs w:val="21"/>
        </w:rPr>
        <w:t xml:space="preserve">Name: </w:t>
      </w:r>
      <w:r w:rsidRPr="009C7346">
        <w:rPr>
          <w:rFonts w:ascii="Arial" w:hAnsi="Arial" w:cs="Arial"/>
          <w:sz w:val="21"/>
          <w:szCs w:val="21"/>
        </w:rPr>
        <w:tab/>
      </w:r>
      <w:r w:rsidRPr="009C7346">
        <w:rPr>
          <w:rFonts w:ascii="Arial" w:hAnsi="Arial" w:cs="Arial"/>
          <w:sz w:val="21"/>
          <w:szCs w:val="21"/>
        </w:rPr>
        <w:tab/>
      </w:r>
      <w:r w:rsidR="00D43BAC" w:rsidRPr="009C7346">
        <w:rPr>
          <w:rFonts w:ascii="Arial" w:hAnsi="Arial" w:cs="Arial"/>
          <w:sz w:val="21"/>
          <w:szCs w:val="21"/>
        </w:rPr>
        <w:tab/>
      </w:r>
      <w:r w:rsidR="00E47B78">
        <w:rPr>
          <w:rFonts w:ascii="Arial" w:hAnsi="Arial" w:cs="Arial"/>
          <w:sz w:val="21"/>
          <w:szCs w:val="21"/>
        </w:rPr>
        <w:t>Cairnsmore Medical Practice</w:t>
      </w:r>
    </w:p>
    <w:p w:rsidR="000B7F7B" w:rsidRPr="009C7346" w:rsidRDefault="00A931B1" w:rsidP="00E47B78">
      <w:pPr>
        <w:spacing w:after="0"/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sz w:val="21"/>
          <w:szCs w:val="21"/>
        </w:rPr>
        <w:t xml:space="preserve">Address: </w:t>
      </w:r>
      <w:r w:rsidRPr="009C7346">
        <w:rPr>
          <w:rFonts w:ascii="Arial" w:hAnsi="Arial" w:cs="Arial"/>
          <w:sz w:val="21"/>
          <w:szCs w:val="21"/>
        </w:rPr>
        <w:tab/>
      </w:r>
      <w:r w:rsidRPr="009C7346">
        <w:rPr>
          <w:rFonts w:ascii="Arial" w:hAnsi="Arial" w:cs="Arial"/>
          <w:sz w:val="21"/>
          <w:szCs w:val="21"/>
        </w:rPr>
        <w:tab/>
      </w:r>
      <w:r w:rsidR="00E47B78">
        <w:rPr>
          <w:rFonts w:ascii="Arial" w:hAnsi="Arial" w:cs="Arial"/>
          <w:sz w:val="21"/>
          <w:szCs w:val="21"/>
        </w:rPr>
        <w:t>Health Centre</w:t>
      </w:r>
    </w:p>
    <w:p w:rsidR="000B7F7B" w:rsidRPr="009C7346" w:rsidRDefault="00A931B1" w:rsidP="00E47B78">
      <w:pPr>
        <w:spacing w:after="0"/>
        <w:ind w:left="720"/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sz w:val="21"/>
          <w:szCs w:val="21"/>
        </w:rPr>
        <w:t xml:space="preserve">     </w:t>
      </w:r>
      <w:r w:rsidRPr="009C7346">
        <w:rPr>
          <w:rFonts w:ascii="Arial" w:hAnsi="Arial" w:cs="Arial"/>
          <w:sz w:val="21"/>
          <w:szCs w:val="21"/>
        </w:rPr>
        <w:tab/>
      </w:r>
      <w:r w:rsidRPr="009C7346">
        <w:rPr>
          <w:rFonts w:ascii="Arial" w:hAnsi="Arial" w:cs="Arial"/>
          <w:sz w:val="21"/>
          <w:szCs w:val="21"/>
        </w:rPr>
        <w:tab/>
      </w:r>
      <w:proofErr w:type="spellStart"/>
      <w:r w:rsidR="00E47B78">
        <w:rPr>
          <w:rFonts w:ascii="Arial" w:hAnsi="Arial" w:cs="Arial"/>
          <w:sz w:val="21"/>
          <w:szCs w:val="21"/>
        </w:rPr>
        <w:t>Creebridge</w:t>
      </w:r>
      <w:proofErr w:type="spellEnd"/>
    </w:p>
    <w:p w:rsidR="000B7F7B" w:rsidRPr="009C7346" w:rsidRDefault="00A931B1" w:rsidP="00E47B78">
      <w:pPr>
        <w:spacing w:after="0"/>
        <w:ind w:left="720"/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sz w:val="21"/>
          <w:szCs w:val="21"/>
        </w:rPr>
        <w:t xml:space="preserve">     </w:t>
      </w:r>
      <w:r w:rsidRPr="009C7346">
        <w:rPr>
          <w:rFonts w:ascii="Arial" w:hAnsi="Arial" w:cs="Arial"/>
          <w:sz w:val="21"/>
          <w:szCs w:val="21"/>
        </w:rPr>
        <w:tab/>
      </w:r>
      <w:r w:rsidRPr="009C7346">
        <w:rPr>
          <w:rFonts w:ascii="Arial" w:hAnsi="Arial" w:cs="Arial"/>
          <w:sz w:val="21"/>
          <w:szCs w:val="21"/>
        </w:rPr>
        <w:tab/>
      </w:r>
      <w:r w:rsidR="00E47B78">
        <w:rPr>
          <w:rFonts w:ascii="Arial" w:hAnsi="Arial" w:cs="Arial"/>
          <w:sz w:val="21"/>
          <w:szCs w:val="21"/>
        </w:rPr>
        <w:t>Newton Stewart</w:t>
      </w:r>
    </w:p>
    <w:p w:rsidR="00DF4B61" w:rsidRPr="009C7346" w:rsidRDefault="00E47B78" w:rsidP="000B7F7B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DG8 6NR</w:t>
      </w:r>
    </w:p>
    <w:p w:rsidR="009A7052" w:rsidRDefault="00A931B1" w:rsidP="00DF4B61">
      <w:pPr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sz w:val="21"/>
          <w:szCs w:val="21"/>
        </w:rPr>
        <w:t>Phone Number:</w:t>
      </w:r>
      <w:r w:rsidRPr="009C7346">
        <w:rPr>
          <w:rFonts w:ascii="Arial" w:hAnsi="Arial" w:cs="Arial"/>
          <w:sz w:val="21"/>
          <w:szCs w:val="21"/>
        </w:rPr>
        <w:tab/>
      </w:r>
      <w:r w:rsidR="00E47B78">
        <w:rPr>
          <w:rFonts w:ascii="Arial" w:hAnsi="Arial" w:cs="Arial"/>
          <w:sz w:val="21"/>
          <w:szCs w:val="21"/>
        </w:rPr>
        <w:t>01671 403609</w:t>
      </w:r>
    </w:p>
    <w:p w:rsidR="00DF4B61" w:rsidRPr="009C7346" w:rsidRDefault="00E47B78" w:rsidP="00DF4B6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Email: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dg.cairnsmore</w:t>
      </w:r>
      <w:r w:rsidR="009A7052">
        <w:rPr>
          <w:rFonts w:ascii="Arial" w:hAnsi="Arial" w:cs="Arial"/>
          <w:sz w:val="21"/>
          <w:szCs w:val="21"/>
        </w:rPr>
        <w:t>@nhs.scot</w:t>
      </w:r>
      <w:proofErr w:type="spellEnd"/>
      <w:r w:rsidR="00D43BAC" w:rsidRPr="009C7346">
        <w:rPr>
          <w:rFonts w:ascii="Arial" w:hAnsi="Arial" w:cs="Arial"/>
          <w:sz w:val="21"/>
          <w:szCs w:val="21"/>
        </w:rPr>
        <w:t xml:space="preserve"> </w:t>
      </w:r>
    </w:p>
    <w:p w:rsidR="00D43BAC" w:rsidRPr="009C7346" w:rsidRDefault="00D43BAC" w:rsidP="00DF4B61">
      <w:pPr>
        <w:rPr>
          <w:rFonts w:ascii="Arial" w:hAnsi="Arial" w:cs="Arial"/>
          <w:sz w:val="21"/>
          <w:szCs w:val="21"/>
        </w:rPr>
      </w:pPr>
    </w:p>
    <w:p w:rsidR="00DF4B61" w:rsidRPr="009C7346" w:rsidRDefault="00A931B1" w:rsidP="00DF4B61">
      <w:pPr>
        <w:rPr>
          <w:rFonts w:ascii="Arial" w:hAnsi="Arial" w:cs="Arial"/>
          <w:b/>
          <w:sz w:val="21"/>
          <w:szCs w:val="21"/>
          <w:u w:val="single"/>
        </w:rPr>
      </w:pPr>
      <w:r w:rsidRPr="009C7346">
        <w:rPr>
          <w:rFonts w:ascii="Arial" w:hAnsi="Arial" w:cs="Arial"/>
          <w:b/>
          <w:sz w:val="21"/>
          <w:szCs w:val="21"/>
          <w:u w:val="single"/>
        </w:rPr>
        <w:t xml:space="preserve">The type of personal information we collect </w:t>
      </w:r>
    </w:p>
    <w:p w:rsidR="00DF4B61" w:rsidRPr="009C7346" w:rsidRDefault="00A931B1" w:rsidP="000B7F7B">
      <w:pPr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sz w:val="21"/>
          <w:szCs w:val="21"/>
        </w:rPr>
        <w:t>We currently collect and process the following information:</w:t>
      </w:r>
    </w:p>
    <w:p w:rsidR="000B7F7B" w:rsidRPr="009C7346" w:rsidRDefault="00A931B1" w:rsidP="000B7F7B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sz w:val="21"/>
          <w:szCs w:val="21"/>
        </w:rPr>
        <w:t>Name</w:t>
      </w:r>
    </w:p>
    <w:p w:rsidR="000B7F7B" w:rsidRPr="009C7346" w:rsidRDefault="00A931B1" w:rsidP="000B7F7B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sz w:val="21"/>
          <w:szCs w:val="21"/>
        </w:rPr>
        <w:t>Address</w:t>
      </w:r>
    </w:p>
    <w:p w:rsidR="000B7F7B" w:rsidRPr="009C7346" w:rsidRDefault="00A931B1" w:rsidP="000B7F7B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sz w:val="21"/>
          <w:szCs w:val="21"/>
        </w:rPr>
        <w:t>Date of Birth</w:t>
      </w:r>
    </w:p>
    <w:p w:rsidR="000B7F7B" w:rsidRPr="009A7052" w:rsidRDefault="00A931B1" w:rsidP="009A7052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sz w:val="21"/>
          <w:szCs w:val="21"/>
        </w:rPr>
        <w:t>Telephone Numbers</w:t>
      </w:r>
    </w:p>
    <w:p w:rsidR="000B7F7B" w:rsidRPr="009C7346" w:rsidRDefault="00A931B1" w:rsidP="000B7F7B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sz w:val="21"/>
          <w:szCs w:val="21"/>
        </w:rPr>
        <w:t>Next of Kin details</w:t>
      </w:r>
    </w:p>
    <w:p w:rsidR="000B7F7B" w:rsidRPr="009C7346" w:rsidRDefault="00A931B1" w:rsidP="000B7F7B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sz w:val="21"/>
          <w:szCs w:val="21"/>
        </w:rPr>
        <w:t>Email Address</w:t>
      </w:r>
    </w:p>
    <w:p w:rsidR="009C7346" w:rsidRDefault="009C7346" w:rsidP="000B7F7B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sz w:val="21"/>
          <w:szCs w:val="21"/>
        </w:rPr>
        <w:t>Parental/Guardianship details</w:t>
      </w:r>
    </w:p>
    <w:p w:rsidR="009A7052" w:rsidRPr="009C7346" w:rsidRDefault="00B213D0" w:rsidP="000B7F7B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Health Information</w:t>
      </w:r>
    </w:p>
    <w:p w:rsidR="00D43BAC" w:rsidRPr="009C7346" w:rsidRDefault="00D43BAC" w:rsidP="00D43BAC">
      <w:pPr>
        <w:pStyle w:val="ListParagraph"/>
        <w:rPr>
          <w:rFonts w:ascii="Arial" w:hAnsi="Arial" w:cs="Arial"/>
          <w:sz w:val="21"/>
          <w:szCs w:val="21"/>
        </w:rPr>
      </w:pPr>
    </w:p>
    <w:p w:rsidR="00F93704" w:rsidRPr="009C7346" w:rsidRDefault="00A931B1">
      <w:pPr>
        <w:spacing w:after="200" w:line="276" w:lineRule="auto"/>
        <w:rPr>
          <w:rFonts w:ascii="Arial" w:hAnsi="Arial" w:cs="Arial"/>
          <w:b/>
          <w:sz w:val="21"/>
          <w:szCs w:val="21"/>
          <w:u w:val="single"/>
        </w:rPr>
      </w:pPr>
      <w:r w:rsidRPr="009C7346">
        <w:rPr>
          <w:rFonts w:ascii="Arial" w:hAnsi="Arial" w:cs="Arial"/>
          <w:b/>
          <w:sz w:val="21"/>
          <w:szCs w:val="21"/>
          <w:u w:val="single"/>
        </w:rPr>
        <w:t>How we get the personal information and why we have it</w:t>
      </w:r>
    </w:p>
    <w:p w:rsidR="00DF4B61" w:rsidRPr="009C7346" w:rsidRDefault="00A931B1" w:rsidP="00DF4B61">
      <w:pPr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sz w:val="21"/>
          <w:szCs w:val="21"/>
        </w:rPr>
        <w:t>Most of the personal information we process is provided by you for one of the following reasons:</w:t>
      </w:r>
    </w:p>
    <w:p w:rsidR="000B7F7B" w:rsidRPr="009C7346" w:rsidRDefault="009A7052" w:rsidP="000B7F7B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 identify a medical diagnosis</w:t>
      </w:r>
    </w:p>
    <w:p w:rsidR="000B7F7B" w:rsidRPr="009C7346" w:rsidRDefault="00A931B1" w:rsidP="000B7F7B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sz w:val="21"/>
          <w:szCs w:val="21"/>
        </w:rPr>
        <w:t xml:space="preserve">To </w:t>
      </w:r>
      <w:r w:rsidR="00B213D0">
        <w:rPr>
          <w:rFonts w:ascii="Arial" w:hAnsi="Arial" w:cs="Arial"/>
          <w:sz w:val="21"/>
          <w:szCs w:val="21"/>
        </w:rPr>
        <w:t xml:space="preserve">refer you on to secondary care </w:t>
      </w:r>
      <w:r w:rsidR="009A7052">
        <w:rPr>
          <w:rFonts w:ascii="Arial" w:hAnsi="Arial" w:cs="Arial"/>
          <w:sz w:val="21"/>
          <w:szCs w:val="21"/>
        </w:rPr>
        <w:t>for further treatment</w:t>
      </w:r>
    </w:p>
    <w:p w:rsidR="000B7F7B" w:rsidRPr="009C7346" w:rsidRDefault="00A931B1" w:rsidP="000B7F7B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sz w:val="21"/>
          <w:szCs w:val="21"/>
        </w:rPr>
        <w:t>Next of Kin details are required for emergency purposes or if we are unable to make contact with you</w:t>
      </w:r>
    </w:p>
    <w:p w:rsidR="000B7F7B" w:rsidRPr="009C7346" w:rsidRDefault="00A931B1" w:rsidP="000B7F7B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sz w:val="21"/>
          <w:szCs w:val="21"/>
        </w:rPr>
        <w:t>To allow the service to contact you with information</w:t>
      </w:r>
      <w:r w:rsidR="00B213D0">
        <w:rPr>
          <w:rFonts w:ascii="Arial" w:hAnsi="Arial" w:cs="Arial"/>
          <w:sz w:val="21"/>
          <w:szCs w:val="21"/>
        </w:rPr>
        <w:t xml:space="preserve">, invite for vaccinations, etc. </w:t>
      </w:r>
    </w:p>
    <w:p w:rsidR="00594C13" w:rsidRDefault="009C7346" w:rsidP="00594C13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sz w:val="21"/>
          <w:szCs w:val="21"/>
        </w:rPr>
        <w:t xml:space="preserve">Parental/Guardianship details are required should there be a </w:t>
      </w:r>
      <w:r w:rsidR="00726D1D">
        <w:rPr>
          <w:rFonts w:ascii="Arial" w:hAnsi="Arial" w:cs="Arial"/>
          <w:sz w:val="21"/>
          <w:szCs w:val="21"/>
        </w:rPr>
        <w:t>concern in respect of</w:t>
      </w:r>
      <w:r w:rsidR="00B86A9F">
        <w:rPr>
          <w:rFonts w:ascii="Arial" w:hAnsi="Arial" w:cs="Arial"/>
          <w:sz w:val="21"/>
          <w:szCs w:val="21"/>
        </w:rPr>
        <w:t xml:space="preserve"> </w:t>
      </w:r>
      <w:r w:rsidRPr="009C7346">
        <w:rPr>
          <w:rFonts w:ascii="Arial" w:hAnsi="Arial" w:cs="Arial"/>
          <w:sz w:val="21"/>
          <w:szCs w:val="21"/>
        </w:rPr>
        <w:t>a young person</w:t>
      </w:r>
    </w:p>
    <w:p w:rsidR="009A7052" w:rsidRPr="009C7346" w:rsidRDefault="009A7052" w:rsidP="00594C13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 allow us to create prescriptions to administer medication</w:t>
      </w:r>
    </w:p>
    <w:p w:rsidR="003201B1" w:rsidRPr="009C7346" w:rsidRDefault="00A931B1" w:rsidP="003201B1">
      <w:pPr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sz w:val="21"/>
          <w:szCs w:val="21"/>
        </w:rPr>
        <w:t>We use this information to evaluate and assess your needs and t</w:t>
      </w:r>
      <w:r w:rsidR="005645DB" w:rsidRPr="009C7346">
        <w:rPr>
          <w:rFonts w:ascii="Arial" w:hAnsi="Arial" w:cs="Arial"/>
          <w:sz w:val="21"/>
          <w:szCs w:val="21"/>
        </w:rPr>
        <w:t xml:space="preserve">o </w:t>
      </w:r>
      <w:r w:rsidRPr="009C7346">
        <w:rPr>
          <w:rFonts w:ascii="Arial" w:hAnsi="Arial" w:cs="Arial"/>
          <w:sz w:val="21"/>
          <w:szCs w:val="21"/>
        </w:rPr>
        <w:t>determine a course of treatment for you.</w:t>
      </w:r>
    </w:p>
    <w:p w:rsidR="00DF4B61" w:rsidRPr="009C7346" w:rsidRDefault="00A931B1" w:rsidP="003201B1">
      <w:pPr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sz w:val="21"/>
          <w:szCs w:val="21"/>
        </w:rPr>
        <w:t>We may share this information with</w:t>
      </w:r>
      <w:r w:rsidRPr="009C7346">
        <w:rPr>
          <w:rFonts w:ascii="Arial" w:hAnsi="Arial" w:cs="Arial"/>
          <w:color w:val="FF0000"/>
          <w:sz w:val="21"/>
          <w:szCs w:val="21"/>
        </w:rPr>
        <w:t xml:space="preserve"> </w:t>
      </w:r>
      <w:r w:rsidRPr="009C7346">
        <w:rPr>
          <w:rFonts w:ascii="Arial" w:hAnsi="Arial" w:cs="Arial"/>
          <w:sz w:val="21"/>
          <w:szCs w:val="21"/>
        </w:rPr>
        <w:t xml:space="preserve">third sector organisations, </w:t>
      </w:r>
      <w:r w:rsidR="009A7052">
        <w:rPr>
          <w:rFonts w:ascii="Arial" w:hAnsi="Arial" w:cs="Arial"/>
          <w:sz w:val="21"/>
          <w:szCs w:val="21"/>
        </w:rPr>
        <w:t>NHS Dumfries &amp; Galloway</w:t>
      </w:r>
      <w:r w:rsidRPr="009C7346">
        <w:rPr>
          <w:rFonts w:ascii="Arial" w:hAnsi="Arial" w:cs="Arial"/>
          <w:sz w:val="21"/>
          <w:szCs w:val="21"/>
        </w:rPr>
        <w:t>; Social Work Services</w:t>
      </w:r>
      <w:r w:rsidR="009A7052">
        <w:rPr>
          <w:rFonts w:ascii="Arial" w:hAnsi="Arial" w:cs="Arial"/>
          <w:sz w:val="21"/>
          <w:szCs w:val="21"/>
        </w:rPr>
        <w:t>; Educational Services; Police/Judicial Services; Fire &amp; Rescue Services; Local Authorities; The Scottish Ambulance Service</w:t>
      </w:r>
      <w:r w:rsidR="005645DB" w:rsidRPr="009C7346">
        <w:rPr>
          <w:rFonts w:ascii="Arial" w:hAnsi="Arial" w:cs="Arial"/>
          <w:sz w:val="21"/>
          <w:szCs w:val="21"/>
        </w:rPr>
        <w:t xml:space="preserve"> and o</w:t>
      </w:r>
      <w:r w:rsidRPr="009C7346">
        <w:rPr>
          <w:rFonts w:ascii="Arial" w:hAnsi="Arial" w:cs="Arial"/>
          <w:sz w:val="21"/>
          <w:szCs w:val="21"/>
        </w:rPr>
        <w:t>ther agencies or clinicians who are involved in your care or treatment</w:t>
      </w:r>
      <w:r w:rsidR="009A7052">
        <w:rPr>
          <w:rFonts w:ascii="Arial" w:hAnsi="Arial" w:cs="Arial"/>
          <w:sz w:val="21"/>
          <w:szCs w:val="21"/>
        </w:rPr>
        <w:t>, such as Dentists, Opticians and Pharmacists</w:t>
      </w:r>
      <w:r w:rsidRPr="009C7346">
        <w:rPr>
          <w:rFonts w:ascii="Arial" w:hAnsi="Arial" w:cs="Arial"/>
          <w:sz w:val="21"/>
          <w:szCs w:val="21"/>
        </w:rPr>
        <w:t xml:space="preserve">. </w:t>
      </w:r>
    </w:p>
    <w:p w:rsidR="00DF4B61" w:rsidRPr="009C7346" w:rsidRDefault="00A931B1" w:rsidP="00DF4B61">
      <w:pPr>
        <w:rPr>
          <w:rFonts w:ascii="Arial" w:hAnsi="Arial" w:cs="Arial"/>
          <w:b/>
          <w:sz w:val="21"/>
          <w:szCs w:val="21"/>
        </w:rPr>
      </w:pPr>
      <w:r w:rsidRPr="009C7346">
        <w:rPr>
          <w:rFonts w:ascii="Arial" w:hAnsi="Arial" w:cs="Arial"/>
          <w:sz w:val="21"/>
          <w:szCs w:val="21"/>
        </w:rPr>
        <w:t xml:space="preserve">Under the UK General Data Protection Regulation (UK GDPR), the lawful bases we rely on for processing your information are: </w:t>
      </w:r>
    </w:p>
    <w:p w:rsidR="00194005" w:rsidRPr="009C7346" w:rsidRDefault="00194005" w:rsidP="00194005">
      <w:pPr>
        <w:pStyle w:val="NormalWeb"/>
        <w:rPr>
          <w:rStyle w:val="Strong"/>
          <w:rFonts w:ascii="Arial" w:hAnsi="Arial" w:cs="Arial"/>
          <w:color w:val="000000"/>
          <w:sz w:val="21"/>
          <w:szCs w:val="21"/>
        </w:rPr>
      </w:pPr>
      <w:r w:rsidRPr="009C7346">
        <w:rPr>
          <w:rStyle w:val="Strong"/>
          <w:rFonts w:ascii="Arial" w:hAnsi="Arial" w:cs="Arial"/>
          <w:color w:val="000000"/>
          <w:sz w:val="21"/>
          <w:szCs w:val="21"/>
        </w:rPr>
        <w:t>6(1)(e) We need it to perform a public task.</w:t>
      </w:r>
    </w:p>
    <w:p w:rsidR="009C7346" w:rsidRPr="009C7346" w:rsidRDefault="00194005" w:rsidP="00194005">
      <w:pPr>
        <w:pStyle w:val="NormalWeb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0" w:name="_GoBack"/>
      <w:bookmarkEnd w:id="0"/>
      <w:r w:rsidRPr="009C7346">
        <w:rPr>
          <w:rStyle w:val="Strong"/>
          <w:rFonts w:ascii="Arial" w:hAnsi="Arial" w:cs="Arial"/>
          <w:color w:val="000000"/>
          <w:sz w:val="21"/>
          <w:szCs w:val="21"/>
        </w:rPr>
        <w:lastRenderedPageBreak/>
        <w:t xml:space="preserve">9(2)(h) For the 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provision of health and social care; for </w:t>
      </w:r>
      <w:r w:rsidRPr="009C7346">
        <w:rPr>
          <w:rStyle w:val="Strong"/>
          <w:rFonts w:ascii="Arial" w:hAnsi="Arial" w:cs="Arial"/>
          <w:color w:val="000000"/>
          <w:sz w:val="21"/>
          <w:szCs w:val="21"/>
        </w:rPr>
        <w:t>treatment or management of health and social care systems</w:t>
      </w:r>
    </w:p>
    <w:p w:rsidR="00DF4B61" w:rsidRPr="009C7346" w:rsidRDefault="00D43BAC" w:rsidP="00DF4B61">
      <w:pPr>
        <w:spacing w:after="200" w:line="276" w:lineRule="auto"/>
        <w:rPr>
          <w:rFonts w:ascii="Arial" w:hAnsi="Arial" w:cs="Arial"/>
          <w:b/>
          <w:sz w:val="21"/>
          <w:szCs w:val="21"/>
          <w:u w:val="single"/>
        </w:rPr>
      </w:pPr>
      <w:r w:rsidRPr="009C7346">
        <w:rPr>
          <w:rFonts w:ascii="Arial" w:hAnsi="Arial" w:cs="Arial"/>
          <w:b/>
          <w:sz w:val="21"/>
          <w:szCs w:val="21"/>
          <w:u w:val="single"/>
        </w:rPr>
        <w:t>H</w:t>
      </w:r>
      <w:r w:rsidR="00A931B1" w:rsidRPr="009C7346">
        <w:rPr>
          <w:rFonts w:ascii="Arial" w:hAnsi="Arial" w:cs="Arial"/>
          <w:b/>
          <w:sz w:val="21"/>
          <w:szCs w:val="21"/>
          <w:u w:val="single"/>
        </w:rPr>
        <w:t xml:space="preserve">ow we store your personal information </w:t>
      </w:r>
    </w:p>
    <w:p w:rsidR="00DF4B61" w:rsidRPr="009C7346" w:rsidRDefault="00A931B1" w:rsidP="00DF4B61">
      <w:pPr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sz w:val="21"/>
          <w:szCs w:val="21"/>
        </w:rPr>
        <w:t xml:space="preserve">Your information is stored securely. </w:t>
      </w:r>
    </w:p>
    <w:p w:rsidR="009C1F82" w:rsidRPr="009C7346" w:rsidRDefault="00A931B1" w:rsidP="00DF4B61">
      <w:pPr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sz w:val="21"/>
          <w:szCs w:val="21"/>
        </w:rPr>
        <w:t>We retain your personal information in accordance with the Scottish Government Records Management Code of Practice for Health and Social Care (Scotland) 2020.</w:t>
      </w:r>
    </w:p>
    <w:p w:rsidR="00D43BAC" w:rsidRPr="009C7346" w:rsidRDefault="00D43BAC" w:rsidP="00DF4B61">
      <w:pPr>
        <w:rPr>
          <w:rFonts w:ascii="Arial" w:hAnsi="Arial" w:cs="Arial"/>
          <w:sz w:val="21"/>
          <w:szCs w:val="21"/>
        </w:rPr>
      </w:pPr>
    </w:p>
    <w:p w:rsidR="00DF4B61" w:rsidRPr="009C7346" w:rsidRDefault="00A931B1" w:rsidP="00DF4B61">
      <w:pPr>
        <w:rPr>
          <w:rFonts w:ascii="Arial" w:hAnsi="Arial" w:cs="Arial"/>
          <w:b/>
          <w:sz w:val="21"/>
          <w:szCs w:val="21"/>
          <w:u w:val="single"/>
        </w:rPr>
      </w:pPr>
      <w:r w:rsidRPr="009C7346">
        <w:rPr>
          <w:rFonts w:ascii="Arial" w:hAnsi="Arial" w:cs="Arial"/>
          <w:b/>
          <w:sz w:val="21"/>
          <w:szCs w:val="21"/>
          <w:u w:val="single"/>
        </w:rPr>
        <w:t>Your data protection rights</w:t>
      </w:r>
    </w:p>
    <w:p w:rsidR="00DF4B61" w:rsidRPr="009C7346" w:rsidRDefault="00A931B1" w:rsidP="00DF4B61">
      <w:pPr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b/>
          <w:sz w:val="21"/>
          <w:szCs w:val="21"/>
        </w:rPr>
        <w:t>Right of access</w:t>
      </w:r>
      <w:r w:rsidRPr="009C7346">
        <w:rPr>
          <w:rFonts w:ascii="Arial" w:hAnsi="Arial" w:cs="Arial"/>
          <w:sz w:val="21"/>
          <w:szCs w:val="21"/>
        </w:rPr>
        <w:t xml:space="preserve"> - You have the right to ask us for copies of your personal information. </w:t>
      </w:r>
    </w:p>
    <w:p w:rsidR="00196175" w:rsidRPr="009C7346" w:rsidRDefault="00A931B1" w:rsidP="00DF4B61">
      <w:pPr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b/>
          <w:sz w:val="21"/>
          <w:szCs w:val="21"/>
        </w:rPr>
        <w:t>Right to rectification</w:t>
      </w:r>
      <w:r w:rsidRPr="009C7346">
        <w:rPr>
          <w:rFonts w:ascii="Arial" w:hAnsi="Arial" w:cs="Arial"/>
          <w:sz w:val="21"/>
          <w:szCs w:val="21"/>
        </w:rPr>
        <w:t xml:space="preserve"> - You have the right to ask us to rectify personal information you think is inaccurate</w:t>
      </w:r>
      <w:r w:rsidR="00196175" w:rsidRPr="009C7346">
        <w:rPr>
          <w:rFonts w:ascii="Arial" w:hAnsi="Arial" w:cs="Arial"/>
          <w:sz w:val="21"/>
          <w:szCs w:val="21"/>
        </w:rPr>
        <w:t xml:space="preserve"> </w:t>
      </w:r>
      <w:r w:rsidRPr="009C7346">
        <w:rPr>
          <w:rFonts w:ascii="Arial" w:hAnsi="Arial" w:cs="Arial"/>
          <w:sz w:val="21"/>
          <w:szCs w:val="21"/>
        </w:rPr>
        <w:t>or incomplete.</w:t>
      </w:r>
    </w:p>
    <w:p w:rsidR="00DF4B61" w:rsidRPr="009C7346" w:rsidRDefault="00A931B1" w:rsidP="00DF4B61">
      <w:pPr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b/>
          <w:sz w:val="21"/>
          <w:szCs w:val="21"/>
        </w:rPr>
        <w:t>Right to erasure</w:t>
      </w:r>
      <w:r w:rsidRPr="009C7346">
        <w:rPr>
          <w:rFonts w:ascii="Arial" w:hAnsi="Arial" w:cs="Arial"/>
          <w:sz w:val="21"/>
          <w:szCs w:val="21"/>
        </w:rPr>
        <w:t xml:space="preserve"> - You have the right to ask us to erase your personal information in certain circumstances. </w:t>
      </w:r>
    </w:p>
    <w:p w:rsidR="00DF4B61" w:rsidRPr="009C7346" w:rsidRDefault="00A931B1" w:rsidP="00DF4B61">
      <w:pPr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b/>
          <w:sz w:val="21"/>
          <w:szCs w:val="21"/>
        </w:rPr>
        <w:t>Right to restriction of processing</w:t>
      </w:r>
      <w:r w:rsidRPr="009C7346">
        <w:rPr>
          <w:rFonts w:ascii="Arial" w:hAnsi="Arial" w:cs="Arial"/>
          <w:sz w:val="21"/>
          <w:szCs w:val="21"/>
        </w:rPr>
        <w:t xml:space="preserve"> - You have the right to ask us to restrict the processing of your personal information in certain circumstances. </w:t>
      </w:r>
    </w:p>
    <w:p w:rsidR="00DF4B61" w:rsidRPr="009C7346" w:rsidRDefault="00A931B1" w:rsidP="00DF4B61">
      <w:pPr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b/>
          <w:sz w:val="21"/>
          <w:szCs w:val="21"/>
        </w:rPr>
        <w:t>Right to object to processing</w:t>
      </w:r>
      <w:r w:rsidRPr="009C7346">
        <w:rPr>
          <w:rFonts w:ascii="Arial" w:hAnsi="Arial" w:cs="Arial"/>
          <w:sz w:val="21"/>
          <w:szCs w:val="21"/>
        </w:rPr>
        <w:t xml:space="preserve"> - You have the the right to object to the processing of your personal information in certain circumstances.</w:t>
      </w:r>
    </w:p>
    <w:p w:rsidR="003201B1" w:rsidRPr="009C7346" w:rsidRDefault="00A931B1" w:rsidP="009C1F82">
      <w:pPr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sz w:val="21"/>
          <w:szCs w:val="21"/>
        </w:rPr>
        <w:t xml:space="preserve">Please contact us at </w:t>
      </w:r>
      <w:proofErr w:type="spellStart"/>
      <w:r w:rsidR="00E47B78">
        <w:rPr>
          <w:rFonts w:ascii="Arial" w:hAnsi="Arial" w:cs="Arial"/>
          <w:sz w:val="21"/>
          <w:szCs w:val="21"/>
        </w:rPr>
        <w:t>dg.cairnsmore</w:t>
      </w:r>
      <w:r w:rsidRPr="009C7346">
        <w:rPr>
          <w:rFonts w:ascii="Arial" w:hAnsi="Arial" w:cs="Arial"/>
          <w:sz w:val="21"/>
          <w:szCs w:val="21"/>
        </w:rPr>
        <w:t>@nhs.scot</w:t>
      </w:r>
      <w:proofErr w:type="spellEnd"/>
      <w:r w:rsidRPr="009C7346">
        <w:rPr>
          <w:rFonts w:ascii="Arial" w:hAnsi="Arial" w:cs="Arial"/>
          <w:color w:val="FF0000"/>
          <w:sz w:val="21"/>
          <w:szCs w:val="21"/>
        </w:rPr>
        <w:t xml:space="preserve"> </w:t>
      </w:r>
      <w:r w:rsidRPr="009C7346">
        <w:rPr>
          <w:rFonts w:ascii="Arial" w:hAnsi="Arial" w:cs="Arial"/>
          <w:sz w:val="21"/>
          <w:szCs w:val="21"/>
        </w:rPr>
        <w:t>if you require further information or wish to exercise your rights.</w:t>
      </w:r>
    </w:p>
    <w:p w:rsidR="00D43BAC" w:rsidRPr="009C7346" w:rsidRDefault="00D43BAC" w:rsidP="009C1F82">
      <w:pPr>
        <w:rPr>
          <w:rFonts w:ascii="Arial" w:hAnsi="Arial" w:cs="Arial"/>
          <w:sz w:val="21"/>
          <w:szCs w:val="21"/>
        </w:rPr>
      </w:pPr>
    </w:p>
    <w:p w:rsidR="00DF4B61" w:rsidRPr="009C7346" w:rsidRDefault="00A931B1" w:rsidP="00DF4B61">
      <w:pPr>
        <w:rPr>
          <w:rFonts w:ascii="Arial" w:hAnsi="Arial" w:cs="Arial"/>
          <w:b/>
          <w:sz w:val="21"/>
          <w:szCs w:val="21"/>
          <w:u w:val="single"/>
        </w:rPr>
      </w:pPr>
      <w:r w:rsidRPr="009C7346">
        <w:rPr>
          <w:rFonts w:ascii="Arial" w:hAnsi="Arial" w:cs="Arial"/>
          <w:b/>
          <w:sz w:val="21"/>
          <w:szCs w:val="21"/>
          <w:u w:val="single"/>
        </w:rPr>
        <w:t>How to complain</w:t>
      </w:r>
    </w:p>
    <w:p w:rsidR="00AA5CC2" w:rsidRPr="009C7346" w:rsidRDefault="00A931B1" w:rsidP="00DF4B61">
      <w:pPr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sz w:val="21"/>
          <w:szCs w:val="21"/>
        </w:rPr>
        <w:t>If you have any concerns about how we use your use information, you can contact</w:t>
      </w:r>
      <w:r w:rsidR="00A40478">
        <w:rPr>
          <w:rFonts w:ascii="Arial" w:hAnsi="Arial" w:cs="Arial"/>
          <w:sz w:val="21"/>
          <w:szCs w:val="21"/>
        </w:rPr>
        <w:t xml:space="preserve"> our </w:t>
      </w:r>
      <w:r w:rsidR="00326326">
        <w:rPr>
          <w:rFonts w:ascii="Arial" w:hAnsi="Arial" w:cs="Arial"/>
          <w:sz w:val="21"/>
          <w:szCs w:val="21"/>
        </w:rPr>
        <w:t>Practi</w:t>
      </w:r>
      <w:r w:rsidR="00E47B78">
        <w:rPr>
          <w:rFonts w:ascii="Arial" w:hAnsi="Arial" w:cs="Arial"/>
          <w:sz w:val="21"/>
          <w:szCs w:val="21"/>
        </w:rPr>
        <w:t xml:space="preserve">ce Manager at </w:t>
      </w:r>
      <w:proofErr w:type="spellStart"/>
      <w:r w:rsidR="00E47B78">
        <w:rPr>
          <w:rFonts w:ascii="Arial" w:hAnsi="Arial" w:cs="Arial"/>
          <w:sz w:val="21"/>
          <w:szCs w:val="21"/>
        </w:rPr>
        <w:t>dg.cairnsmore</w:t>
      </w:r>
      <w:r w:rsidRPr="009C7346">
        <w:rPr>
          <w:rFonts w:ascii="Arial" w:hAnsi="Arial" w:cs="Arial"/>
          <w:sz w:val="21"/>
          <w:szCs w:val="21"/>
        </w:rPr>
        <w:t>@nhs.scot</w:t>
      </w:r>
      <w:proofErr w:type="spellEnd"/>
      <w:r w:rsidRPr="009C7346">
        <w:rPr>
          <w:rFonts w:ascii="Arial" w:hAnsi="Arial" w:cs="Arial"/>
          <w:sz w:val="21"/>
          <w:szCs w:val="21"/>
        </w:rPr>
        <w:t xml:space="preserve">. </w:t>
      </w:r>
    </w:p>
    <w:p w:rsidR="004658D8" w:rsidRPr="009C7346" w:rsidRDefault="00A931B1" w:rsidP="004658D8">
      <w:pPr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sz w:val="21"/>
          <w:szCs w:val="21"/>
        </w:rPr>
        <w:t>You can also raise any concerns with the Information Commissioner’s Office:</w:t>
      </w:r>
    </w:p>
    <w:p w:rsidR="004658D8" w:rsidRPr="009C7346" w:rsidRDefault="00A931B1" w:rsidP="004658D8">
      <w:pPr>
        <w:spacing w:line="240" w:lineRule="auto"/>
        <w:rPr>
          <w:rFonts w:ascii="Arial" w:hAnsi="Arial" w:cs="Arial"/>
          <w:color w:val="000000"/>
          <w:sz w:val="21"/>
          <w:szCs w:val="21"/>
        </w:rPr>
      </w:pPr>
      <w:r w:rsidRPr="009C7346">
        <w:rPr>
          <w:rFonts w:ascii="Arial" w:hAnsi="Arial" w:cs="Arial"/>
          <w:color w:val="000000"/>
          <w:sz w:val="21"/>
          <w:szCs w:val="21"/>
        </w:rPr>
        <w:t>The Information Commissioner’s Office – Scotland</w:t>
      </w:r>
      <w:r w:rsidRPr="009C7346">
        <w:rPr>
          <w:rFonts w:ascii="Arial" w:hAnsi="Arial" w:cs="Arial"/>
          <w:color w:val="000000"/>
          <w:sz w:val="21"/>
          <w:szCs w:val="21"/>
        </w:rPr>
        <w:br/>
        <w:t>Queen Elizabeth House</w:t>
      </w:r>
      <w:r w:rsidRPr="009C7346">
        <w:rPr>
          <w:rFonts w:ascii="Arial" w:hAnsi="Arial" w:cs="Arial"/>
          <w:color w:val="000000"/>
          <w:sz w:val="21"/>
          <w:szCs w:val="21"/>
        </w:rPr>
        <w:br/>
        <w:t>Sibbald Walk</w:t>
      </w:r>
      <w:r w:rsidRPr="009C7346">
        <w:rPr>
          <w:rFonts w:ascii="Arial" w:hAnsi="Arial" w:cs="Arial"/>
          <w:color w:val="000000"/>
          <w:sz w:val="21"/>
          <w:szCs w:val="21"/>
        </w:rPr>
        <w:br/>
        <w:t>Edinburgh</w:t>
      </w:r>
      <w:r w:rsidRPr="009C7346">
        <w:rPr>
          <w:rFonts w:ascii="Arial" w:hAnsi="Arial" w:cs="Arial"/>
          <w:color w:val="000000"/>
          <w:sz w:val="21"/>
          <w:szCs w:val="21"/>
        </w:rPr>
        <w:br/>
        <w:t>EH8 8FT</w:t>
      </w:r>
    </w:p>
    <w:p w:rsidR="001E39C0" w:rsidRPr="009C7346" w:rsidRDefault="00A931B1" w:rsidP="004658D8">
      <w:pPr>
        <w:spacing w:line="240" w:lineRule="auto"/>
        <w:rPr>
          <w:rFonts w:ascii="Arial" w:hAnsi="Arial" w:cs="Arial"/>
          <w:sz w:val="21"/>
          <w:szCs w:val="21"/>
        </w:rPr>
      </w:pPr>
      <w:r w:rsidRPr="009C7346">
        <w:rPr>
          <w:rFonts w:ascii="Arial" w:hAnsi="Arial" w:cs="Arial"/>
          <w:color w:val="000000"/>
          <w:sz w:val="21"/>
          <w:szCs w:val="21"/>
        </w:rPr>
        <w:t>Telephone: 0303 123 1115</w:t>
      </w:r>
      <w:r w:rsidRPr="009C7346">
        <w:rPr>
          <w:rFonts w:ascii="Arial" w:hAnsi="Arial" w:cs="Arial"/>
          <w:color w:val="000000"/>
          <w:sz w:val="21"/>
          <w:szCs w:val="21"/>
        </w:rPr>
        <w:tab/>
      </w:r>
      <w:r w:rsidRPr="009C7346">
        <w:rPr>
          <w:rFonts w:ascii="Arial" w:hAnsi="Arial" w:cs="Arial"/>
          <w:color w:val="000000"/>
          <w:sz w:val="21"/>
          <w:szCs w:val="21"/>
        </w:rPr>
        <w:tab/>
        <w:t>Email: Scotland@ico.org.uk</w:t>
      </w:r>
    </w:p>
    <w:sectPr w:rsidR="001E39C0" w:rsidRPr="009C7346" w:rsidSect="00E47B78">
      <w:headerReference w:type="default" r:id="rId8"/>
      <w:foot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05" w:rsidRDefault="00194005">
      <w:pPr>
        <w:spacing w:after="0" w:line="240" w:lineRule="auto"/>
      </w:pPr>
      <w:r>
        <w:separator/>
      </w:r>
    </w:p>
  </w:endnote>
  <w:endnote w:type="continuationSeparator" w:id="0">
    <w:p w:rsidR="00194005" w:rsidRDefault="0019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005" w:rsidRDefault="00A40478" w:rsidP="00722B1C">
    <w:pPr>
      <w:pStyle w:val="Footer"/>
      <w:jc w:val="right"/>
    </w:pPr>
    <w:r>
      <w:t>Date: 11.11</w:t>
    </w:r>
    <w:r w:rsidR="00194005">
      <w:t xml:space="preserve">.2022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05" w:rsidRDefault="00194005">
      <w:pPr>
        <w:spacing w:after="0" w:line="240" w:lineRule="auto"/>
      </w:pPr>
      <w:r>
        <w:separator/>
      </w:r>
    </w:p>
  </w:footnote>
  <w:footnote w:type="continuationSeparator" w:id="0">
    <w:p w:rsidR="00194005" w:rsidRDefault="0019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005" w:rsidRPr="00C50351" w:rsidRDefault="00194005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0C0"/>
    <w:multiLevelType w:val="hybridMultilevel"/>
    <w:tmpl w:val="1D34D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C59FE"/>
    <w:multiLevelType w:val="hybridMultilevel"/>
    <w:tmpl w:val="631802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DA26AB"/>
    <w:multiLevelType w:val="hybridMultilevel"/>
    <w:tmpl w:val="335A8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F0CD7"/>
    <w:multiLevelType w:val="hybridMultilevel"/>
    <w:tmpl w:val="81122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61"/>
    <w:rsid w:val="00007835"/>
    <w:rsid w:val="00014AD1"/>
    <w:rsid w:val="00021F93"/>
    <w:rsid w:val="000B1F7F"/>
    <w:rsid w:val="000B7F7B"/>
    <w:rsid w:val="000C21F1"/>
    <w:rsid w:val="000D79F3"/>
    <w:rsid w:val="00177B4B"/>
    <w:rsid w:val="00194005"/>
    <w:rsid w:val="00196175"/>
    <w:rsid w:val="001E39C0"/>
    <w:rsid w:val="00230F7A"/>
    <w:rsid w:val="00272B40"/>
    <w:rsid w:val="002C26E1"/>
    <w:rsid w:val="002D0045"/>
    <w:rsid w:val="003201B1"/>
    <w:rsid w:val="00326326"/>
    <w:rsid w:val="003624B1"/>
    <w:rsid w:val="004658D8"/>
    <w:rsid w:val="005119E2"/>
    <w:rsid w:val="005645DB"/>
    <w:rsid w:val="00594C13"/>
    <w:rsid w:val="005A62D6"/>
    <w:rsid w:val="006404C3"/>
    <w:rsid w:val="006E0DF4"/>
    <w:rsid w:val="006E119C"/>
    <w:rsid w:val="006E6DDD"/>
    <w:rsid w:val="00722B1C"/>
    <w:rsid w:val="00726D1D"/>
    <w:rsid w:val="00764F45"/>
    <w:rsid w:val="008812A6"/>
    <w:rsid w:val="008A6ECE"/>
    <w:rsid w:val="008F1479"/>
    <w:rsid w:val="009A7052"/>
    <w:rsid w:val="009C1F82"/>
    <w:rsid w:val="009C7346"/>
    <w:rsid w:val="00A2358A"/>
    <w:rsid w:val="00A23F60"/>
    <w:rsid w:val="00A40478"/>
    <w:rsid w:val="00A931B1"/>
    <w:rsid w:val="00AA5CC2"/>
    <w:rsid w:val="00B213D0"/>
    <w:rsid w:val="00B345E0"/>
    <w:rsid w:val="00B41F0D"/>
    <w:rsid w:val="00B86A9F"/>
    <w:rsid w:val="00BD171C"/>
    <w:rsid w:val="00D17C6A"/>
    <w:rsid w:val="00D43BAC"/>
    <w:rsid w:val="00DF4B61"/>
    <w:rsid w:val="00E47B78"/>
    <w:rsid w:val="00E60DD4"/>
    <w:rsid w:val="00E700E3"/>
    <w:rsid w:val="00EA14D8"/>
    <w:rsid w:val="00EA7539"/>
    <w:rsid w:val="00ED6F3C"/>
    <w:rsid w:val="00F60F29"/>
    <w:rsid w:val="00F93704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3890"/>
  <w15:docId w15:val="{3FED45BA-1A86-4AD8-B21B-FDF27B06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3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F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6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43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50C6D-DEDC-4031-B5CC-F938DE3E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7D4787FE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Dumfries And Galloway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Kirsty McGowan</cp:lastModifiedBy>
  <cp:revision>2</cp:revision>
  <dcterms:created xsi:type="dcterms:W3CDTF">2022-12-12T10:44:00Z</dcterms:created>
  <dcterms:modified xsi:type="dcterms:W3CDTF">2022-12-12T10:44:00Z</dcterms:modified>
</cp:coreProperties>
</file>